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</w:p>
    <w:p>
      <w:pPr>
        <w:jc w:val="center"/>
        <w:rPr>
          <w:rFonts w:hint="eastAsia" w:cs="宋体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</w:rPr>
        <w:t>8</w:t>
      </w:r>
      <w:r>
        <w:rPr>
          <w:rFonts w:hint="eastAsia" w:cs="宋体"/>
          <w:b/>
          <w:bCs/>
          <w:sz w:val="36"/>
          <w:szCs w:val="36"/>
        </w:rPr>
        <w:t>年湖南省第</w:t>
      </w:r>
      <w:r>
        <w:rPr>
          <w:rFonts w:hint="eastAsia" w:cs="宋体"/>
          <w:b/>
          <w:bCs/>
          <w:sz w:val="36"/>
          <w:szCs w:val="36"/>
          <w:lang w:val="en-US" w:eastAsia="zh-CN"/>
        </w:rPr>
        <w:t>11</w:t>
      </w:r>
      <w:r>
        <w:rPr>
          <w:rFonts w:hint="eastAsia" w:cs="宋体"/>
          <w:b/>
          <w:bCs/>
          <w:sz w:val="36"/>
          <w:szCs w:val="36"/>
        </w:rPr>
        <w:t>批注册执业证书领取名单</w:t>
      </w:r>
    </w:p>
    <w:tbl>
      <w:tblPr>
        <w:tblStyle w:val="5"/>
        <w:tblW w:w="90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371"/>
        <w:gridCol w:w="1440"/>
        <w:gridCol w:w="54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shd w:val="clear" w:color="000000" w:fill="ECE9D8"/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Arial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371" w:type="dxa"/>
            <w:shd w:val="clear" w:color="000000" w:fill="ECE9D8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dxa"/>
            <w:shd w:val="clear" w:color="000000" w:fill="ECE9D8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5457" w:type="dxa"/>
            <w:shd w:val="clear" w:color="000000" w:fill="ECE9D8"/>
            <w:vAlign w:val="center"/>
          </w:tcPr>
          <w:p>
            <w:pPr>
              <w:widowControl/>
              <w:jc w:val="left"/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Tahoma"/>
                <w:color w:val="000000"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val="en-US" w:eastAsia="zh-CN"/>
              </w:rPr>
              <w:t>吴骅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暖通</w:t>
            </w:r>
          </w:p>
        </w:tc>
        <w:tc>
          <w:tcPr>
            <w:tcW w:w="545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val="en-US" w:eastAsia="zh-CN"/>
              </w:rPr>
              <w:t>岳阳经济技术开发区宏泰建筑安装工程有限公司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夏星星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动力</w:t>
            </w:r>
          </w:p>
        </w:tc>
        <w:tc>
          <w:tcPr>
            <w:tcW w:w="5457" w:type="dxa"/>
            <w:vAlign w:val="top"/>
          </w:tcPr>
          <w:p>
            <w:pPr>
              <w:jc w:val="left"/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长沙燃气工程设计有限公司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ascii="宋体" w:hAnsi="宋体" w:cs="Tahom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王金凤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一结</w:t>
            </w:r>
          </w:p>
        </w:tc>
        <w:tc>
          <w:tcPr>
            <w:tcW w:w="5457" w:type="dxa"/>
            <w:vAlign w:val="center"/>
          </w:tcPr>
          <w:p>
            <w:pPr>
              <w:jc w:val="left"/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湖南浏城建筑勘察设计有限公司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员恺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一结</w:t>
            </w:r>
          </w:p>
        </w:tc>
        <w:tc>
          <w:tcPr>
            <w:tcW w:w="5457" w:type="dxa"/>
            <w:vAlign w:val="center"/>
          </w:tcPr>
          <w:p>
            <w:pPr>
              <w:jc w:val="left"/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中建五局第三建设有限公司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曹义桥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供配电</w:t>
            </w:r>
          </w:p>
        </w:tc>
        <w:tc>
          <w:tcPr>
            <w:tcW w:w="5457" w:type="dxa"/>
            <w:vAlign w:val="center"/>
          </w:tcPr>
          <w:p>
            <w:pPr>
              <w:jc w:val="left"/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湖南浏城建筑勘察设计有限公司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田福生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供配电</w:t>
            </w:r>
          </w:p>
        </w:tc>
        <w:tc>
          <w:tcPr>
            <w:tcW w:w="5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长沙燃气工程设计有限公司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杜新红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供配电</w:t>
            </w:r>
          </w:p>
        </w:tc>
        <w:tc>
          <w:tcPr>
            <w:tcW w:w="5457" w:type="dxa"/>
            <w:vAlign w:val="center"/>
          </w:tcPr>
          <w:p>
            <w:pPr>
              <w:jc w:val="left"/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益阳市城规院市政交通设计有限公司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许胜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供配电</w:t>
            </w:r>
          </w:p>
        </w:tc>
        <w:tc>
          <w:tcPr>
            <w:tcW w:w="5457" w:type="dxa"/>
            <w:vAlign w:val="center"/>
          </w:tcPr>
          <w:p>
            <w:pPr>
              <w:jc w:val="left"/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益阳市城规院市政交通设计有限公司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val="en-US" w:eastAsia="zh-CN"/>
              </w:rPr>
              <w:t>王洪格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供配电</w:t>
            </w:r>
          </w:p>
        </w:tc>
        <w:tc>
          <w:tcPr>
            <w:tcW w:w="54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岳阳经济技术开发区宏泰建筑安装工程有限公司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李海宾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供配电</w:t>
            </w:r>
          </w:p>
        </w:tc>
        <w:tc>
          <w:tcPr>
            <w:tcW w:w="5457" w:type="dxa"/>
            <w:vAlign w:val="center"/>
          </w:tcPr>
          <w:p>
            <w:pPr>
              <w:jc w:val="left"/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湖南省园林建设有限公司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  <w:lang w:val="en-US" w:eastAsia="zh-CN"/>
              </w:rPr>
              <w:t>11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陈永良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一建</w:t>
            </w:r>
          </w:p>
        </w:tc>
        <w:tc>
          <w:tcPr>
            <w:tcW w:w="5457" w:type="dxa"/>
            <w:vAlign w:val="center"/>
          </w:tcPr>
          <w:p>
            <w:pPr>
              <w:jc w:val="left"/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长沙市规划设计院有限责任公司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  <w:lang w:val="en-US" w:eastAsia="zh-CN"/>
              </w:rPr>
              <w:t>12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李红斌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一建</w:t>
            </w:r>
          </w:p>
        </w:tc>
        <w:tc>
          <w:tcPr>
            <w:tcW w:w="5457" w:type="dxa"/>
            <w:vAlign w:val="center"/>
          </w:tcPr>
          <w:p>
            <w:pPr>
              <w:jc w:val="left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湖南大象建筑规划设计有限公司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邓林辉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 w:eastAsia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一建</w:t>
            </w:r>
          </w:p>
        </w:tc>
        <w:tc>
          <w:tcPr>
            <w:tcW w:w="5457" w:type="dxa"/>
            <w:vAlign w:val="center"/>
          </w:tcPr>
          <w:p>
            <w:pPr>
              <w:jc w:val="left"/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湖南湘楚鸿飞建筑设计有限公司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  <w:lang w:val="en-US" w:eastAsia="zh-CN"/>
              </w:rPr>
              <w:t>14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彭龙书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二建</w:t>
            </w:r>
          </w:p>
        </w:tc>
        <w:tc>
          <w:tcPr>
            <w:tcW w:w="5457" w:type="dxa"/>
            <w:vAlign w:val="center"/>
          </w:tcPr>
          <w:p>
            <w:pPr>
              <w:jc w:val="left"/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永州市零陵区建筑设计院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李伟强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二建</w:t>
            </w:r>
          </w:p>
        </w:tc>
        <w:tc>
          <w:tcPr>
            <w:tcW w:w="5457" w:type="dxa"/>
            <w:vAlign w:val="center"/>
          </w:tcPr>
          <w:p>
            <w:pPr>
              <w:jc w:val="left"/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湖南省环科院环境工程有限责任公司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李裕博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二结</w:t>
            </w:r>
          </w:p>
        </w:tc>
        <w:tc>
          <w:tcPr>
            <w:tcW w:w="5457" w:type="dxa"/>
            <w:vAlign w:val="center"/>
          </w:tcPr>
          <w:p>
            <w:pPr>
              <w:jc w:val="left"/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湖南省华东电力勘察设计有限公司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81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W w:w="1371" w:type="dxa"/>
            <w:vAlign w:val="top"/>
          </w:tcPr>
          <w:p>
            <w:pPr>
              <w:jc w:val="center"/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黄锋洪</w:t>
            </w: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  <w:lang w:eastAsia="zh-CN"/>
              </w:rPr>
              <w:t>二结</w:t>
            </w:r>
          </w:p>
        </w:tc>
        <w:tc>
          <w:tcPr>
            <w:tcW w:w="5457" w:type="dxa"/>
            <w:vAlign w:val="center"/>
          </w:tcPr>
          <w:p>
            <w:pPr>
              <w:jc w:val="left"/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Tahoma"/>
                <w:color w:val="000000"/>
                <w:kern w:val="0"/>
                <w:sz w:val="28"/>
                <w:szCs w:val="28"/>
              </w:rPr>
              <w:t>湖南中飞建设工程检测有限公司</w:t>
            </w:r>
            <w:bookmarkStart w:id="0" w:name="_GoBack"/>
            <w:bookmarkEnd w:id="0"/>
          </w:p>
        </w:tc>
      </w:tr>
    </w:tbl>
    <w:p>
      <w:pPr>
        <w:jc w:val="center"/>
        <w:rPr>
          <w:rFonts w:ascii="宋体" w:hAnsi="宋体" w:cs="Tahoma"/>
          <w:color w:val="000000"/>
          <w:kern w:val="0"/>
          <w:sz w:val="28"/>
          <w:szCs w:val="28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41C58"/>
    <w:rsid w:val="0000578C"/>
    <w:rsid w:val="000135FD"/>
    <w:rsid w:val="00013EC0"/>
    <w:rsid w:val="000145E4"/>
    <w:rsid w:val="00032AC5"/>
    <w:rsid w:val="00032DB4"/>
    <w:rsid w:val="00044559"/>
    <w:rsid w:val="000546A9"/>
    <w:rsid w:val="000601FD"/>
    <w:rsid w:val="00067D5F"/>
    <w:rsid w:val="00074641"/>
    <w:rsid w:val="000802EE"/>
    <w:rsid w:val="00090D4A"/>
    <w:rsid w:val="000930E1"/>
    <w:rsid w:val="000A048D"/>
    <w:rsid w:val="000A0DE0"/>
    <w:rsid w:val="000B3114"/>
    <w:rsid w:val="000B677A"/>
    <w:rsid w:val="000B7B75"/>
    <w:rsid w:val="000C2789"/>
    <w:rsid w:val="000C282B"/>
    <w:rsid w:val="000E44F5"/>
    <w:rsid w:val="000E611A"/>
    <w:rsid w:val="000F0BAF"/>
    <w:rsid w:val="000F0BB3"/>
    <w:rsid w:val="00100E55"/>
    <w:rsid w:val="001166A7"/>
    <w:rsid w:val="00120ABE"/>
    <w:rsid w:val="00144129"/>
    <w:rsid w:val="00144868"/>
    <w:rsid w:val="001453C3"/>
    <w:rsid w:val="001514C3"/>
    <w:rsid w:val="00154A9B"/>
    <w:rsid w:val="0016349E"/>
    <w:rsid w:val="001670DD"/>
    <w:rsid w:val="001705A9"/>
    <w:rsid w:val="0017200A"/>
    <w:rsid w:val="00172792"/>
    <w:rsid w:val="001730B1"/>
    <w:rsid w:val="00174207"/>
    <w:rsid w:val="00174B41"/>
    <w:rsid w:val="00181C25"/>
    <w:rsid w:val="00182B27"/>
    <w:rsid w:val="00191429"/>
    <w:rsid w:val="00193CFB"/>
    <w:rsid w:val="00196E4A"/>
    <w:rsid w:val="001A55D2"/>
    <w:rsid w:val="001C593A"/>
    <w:rsid w:val="001C5AC0"/>
    <w:rsid w:val="001D1E01"/>
    <w:rsid w:val="001E26AD"/>
    <w:rsid w:val="001F0CFC"/>
    <w:rsid w:val="001F60A4"/>
    <w:rsid w:val="00201816"/>
    <w:rsid w:val="00204DAA"/>
    <w:rsid w:val="00212055"/>
    <w:rsid w:val="002267CE"/>
    <w:rsid w:val="002271D4"/>
    <w:rsid w:val="00227D0A"/>
    <w:rsid w:val="00235B1F"/>
    <w:rsid w:val="002417F4"/>
    <w:rsid w:val="00245C70"/>
    <w:rsid w:val="00266B0D"/>
    <w:rsid w:val="00267DF1"/>
    <w:rsid w:val="002722DD"/>
    <w:rsid w:val="00277AAD"/>
    <w:rsid w:val="0028006A"/>
    <w:rsid w:val="002836B2"/>
    <w:rsid w:val="0029006B"/>
    <w:rsid w:val="0029084D"/>
    <w:rsid w:val="00290D8E"/>
    <w:rsid w:val="0029528A"/>
    <w:rsid w:val="002A17AF"/>
    <w:rsid w:val="002A2D32"/>
    <w:rsid w:val="002B4616"/>
    <w:rsid w:val="002B6C09"/>
    <w:rsid w:val="002D16F1"/>
    <w:rsid w:val="002D33E9"/>
    <w:rsid w:val="002F523C"/>
    <w:rsid w:val="00300426"/>
    <w:rsid w:val="0031320C"/>
    <w:rsid w:val="00316C14"/>
    <w:rsid w:val="003230F5"/>
    <w:rsid w:val="00325519"/>
    <w:rsid w:val="00325C52"/>
    <w:rsid w:val="00325D54"/>
    <w:rsid w:val="00326EED"/>
    <w:rsid w:val="00331F39"/>
    <w:rsid w:val="00331F4E"/>
    <w:rsid w:val="003357D6"/>
    <w:rsid w:val="003361BB"/>
    <w:rsid w:val="00351472"/>
    <w:rsid w:val="003723FE"/>
    <w:rsid w:val="00380471"/>
    <w:rsid w:val="0038154D"/>
    <w:rsid w:val="00384B12"/>
    <w:rsid w:val="00385D1B"/>
    <w:rsid w:val="00395672"/>
    <w:rsid w:val="00396A4A"/>
    <w:rsid w:val="003A0294"/>
    <w:rsid w:val="003A30F2"/>
    <w:rsid w:val="003A5D68"/>
    <w:rsid w:val="003B12BB"/>
    <w:rsid w:val="003B5B92"/>
    <w:rsid w:val="003C356E"/>
    <w:rsid w:val="003D28B6"/>
    <w:rsid w:val="003E6912"/>
    <w:rsid w:val="004023C0"/>
    <w:rsid w:val="0040289D"/>
    <w:rsid w:val="00402DB5"/>
    <w:rsid w:val="004114FA"/>
    <w:rsid w:val="0041579F"/>
    <w:rsid w:val="0043048E"/>
    <w:rsid w:val="00437655"/>
    <w:rsid w:val="004429EE"/>
    <w:rsid w:val="00462812"/>
    <w:rsid w:val="00470A21"/>
    <w:rsid w:val="004812C2"/>
    <w:rsid w:val="004A68D4"/>
    <w:rsid w:val="004C129A"/>
    <w:rsid w:val="004E1D92"/>
    <w:rsid w:val="004E2AB5"/>
    <w:rsid w:val="004E5FA2"/>
    <w:rsid w:val="004F728F"/>
    <w:rsid w:val="00501D92"/>
    <w:rsid w:val="0050734C"/>
    <w:rsid w:val="00511C34"/>
    <w:rsid w:val="00512D03"/>
    <w:rsid w:val="00521042"/>
    <w:rsid w:val="00526E4D"/>
    <w:rsid w:val="005308AE"/>
    <w:rsid w:val="00536B1A"/>
    <w:rsid w:val="005407C2"/>
    <w:rsid w:val="005423BC"/>
    <w:rsid w:val="0054782E"/>
    <w:rsid w:val="0055484F"/>
    <w:rsid w:val="005620E1"/>
    <w:rsid w:val="00564F31"/>
    <w:rsid w:val="00566C7A"/>
    <w:rsid w:val="0058309F"/>
    <w:rsid w:val="00587226"/>
    <w:rsid w:val="0059307F"/>
    <w:rsid w:val="005958D4"/>
    <w:rsid w:val="005A4CB7"/>
    <w:rsid w:val="005A5A77"/>
    <w:rsid w:val="005B15B8"/>
    <w:rsid w:val="005B26F2"/>
    <w:rsid w:val="005B5B1F"/>
    <w:rsid w:val="005B7983"/>
    <w:rsid w:val="005D256D"/>
    <w:rsid w:val="005D3120"/>
    <w:rsid w:val="005D3D81"/>
    <w:rsid w:val="005F0CCF"/>
    <w:rsid w:val="005F2EA8"/>
    <w:rsid w:val="005F4198"/>
    <w:rsid w:val="005F4AEC"/>
    <w:rsid w:val="005F6882"/>
    <w:rsid w:val="005F7AA5"/>
    <w:rsid w:val="00601503"/>
    <w:rsid w:val="00611944"/>
    <w:rsid w:val="006122E7"/>
    <w:rsid w:val="00613FBE"/>
    <w:rsid w:val="00624833"/>
    <w:rsid w:val="006250AC"/>
    <w:rsid w:val="0062731C"/>
    <w:rsid w:val="00633831"/>
    <w:rsid w:val="00643976"/>
    <w:rsid w:val="00644861"/>
    <w:rsid w:val="0064601E"/>
    <w:rsid w:val="006501DC"/>
    <w:rsid w:val="00653EB7"/>
    <w:rsid w:val="00663365"/>
    <w:rsid w:val="006678C6"/>
    <w:rsid w:val="00682708"/>
    <w:rsid w:val="00683025"/>
    <w:rsid w:val="00686E2E"/>
    <w:rsid w:val="0069646D"/>
    <w:rsid w:val="00696492"/>
    <w:rsid w:val="006C395C"/>
    <w:rsid w:val="006D0A9F"/>
    <w:rsid w:val="006D50D7"/>
    <w:rsid w:val="006E0E7D"/>
    <w:rsid w:val="006E0F5E"/>
    <w:rsid w:val="006F5569"/>
    <w:rsid w:val="007005D9"/>
    <w:rsid w:val="007064B2"/>
    <w:rsid w:val="00706F99"/>
    <w:rsid w:val="00710A93"/>
    <w:rsid w:val="00717DEE"/>
    <w:rsid w:val="0072608B"/>
    <w:rsid w:val="00732B19"/>
    <w:rsid w:val="0073426E"/>
    <w:rsid w:val="00735D09"/>
    <w:rsid w:val="00746535"/>
    <w:rsid w:val="00754581"/>
    <w:rsid w:val="00755347"/>
    <w:rsid w:val="00757A82"/>
    <w:rsid w:val="00770087"/>
    <w:rsid w:val="007702D3"/>
    <w:rsid w:val="0077521E"/>
    <w:rsid w:val="00785DA4"/>
    <w:rsid w:val="00791827"/>
    <w:rsid w:val="00793A0C"/>
    <w:rsid w:val="007B154E"/>
    <w:rsid w:val="007B1D88"/>
    <w:rsid w:val="007B4DAC"/>
    <w:rsid w:val="007B5215"/>
    <w:rsid w:val="007B66D6"/>
    <w:rsid w:val="007C2042"/>
    <w:rsid w:val="007D2E7B"/>
    <w:rsid w:val="007D31A3"/>
    <w:rsid w:val="007E07A5"/>
    <w:rsid w:val="007F0D04"/>
    <w:rsid w:val="007F3AAA"/>
    <w:rsid w:val="007F4605"/>
    <w:rsid w:val="007F4DDF"/>
    <w:rsid w:val="007F7C2C"/>
    <w:rsid w:val="00800302"/>
    <w:rsid w:val="0080184E"/>
    <w:rsid w:val="00823D21"/>
    <w:rsid w:val="00837B32"/>
    <w:rsid w:val="0084018B"/>
    <w:rsid w:val="008449CF"/>
    <w:rsid w:val="008458F6"/>
    <w:rsid w:val="00850A8F"/>
    <w:rsid w:val="00852EBB"/>
    <w:rsid w:val="00862737"/>
    <w:rsid w:val="00870FB4"/>
    <w:rsid w:val="00874D63"/>
    <w:rsid w:val="00882093"/>
    <w:rsid w:val="0088711E"/>
    <w:rsid w:val="008A2997"/>
    <w:rsid w:val="008A436D"/>
    <w:rsid w:val="008A6284"/>
    <w:rsid w:val="008B1300"/>
    <w:rsid w:val="008B4819"/>
    <w:rsid w:val="008C0D81"/>
    <w:rsid w:val="008D06F1"/>
    <w:rsid w:val="008D2C0A"/>
    <w:rsid w:val="008F1A1F"/>
    <w:rsid w:val="009032C9"/>
    <w:rsid w:val="0090331F"/>
    <w:rsid w:val="00907EAA"/>
    <w:rsid w:val="0091530D"/>
    <w:rsid w:val="00932051"/>
    <w:rsid w:val="00937556"/>
    <w:rsid w:val="009559DA"/>
    <w:rsid w:val="00955E44"/>
    <w:rsid w:val="00961FFB"/>
    <w:rsid w:val="0097261B"/>
    <w:rsid w:val="00981A72"/>
    <w:rsid w:val="00986793"/>
    <w:rsid w:val="00993418"/>
    <w:rsid w:val="009958A0"/>
    <w:rsid w:val="009A291F"/>
    <w:rsid w:val="009A4FB9"/>
    <w:rsid w:val="009B1DE0"/>
    <w:rsid w:val="009B3D94"/>
    <w:rsid w:val="009C5534"/>
    <w:rsid w:val="009D4793"/>
    <w:rsid w:val="009E1AB0"/>
    <w:rsid w:val="009E3FC9"/>
    <w:rsid w:val="009E7E58"/>
    <w:rsid w:val="009F4E6C"/>
    <w:rsid w:val="00A05AE6"/>
    <w:rsid w:val="00A21AF3"/>
    <w:rsid w:val="00A24480"/>
    <w:rsid w:val="00A244BA"/>
    <w:rsid w:val="00A27EA6"/>
    <w:rsid w:val="00A378D0"/>
    <w:rsid w:val="00A44484"/>
    <w:rsid w:val="00A4621F"/>
    <w:rsid w:val="00A520CC"/>
    <w:rsid w:val="00A52CA0"/>
    <w:rsid w:val="00A56502"/>
    <w:rsid w:val="00A604C0"/>
    <w:rsid w:val="00A61A10"/>
    <w:rsid w:val="00A67AD6"/>
    <w:rsid w:val="00A87EC7"/>
    <w:rsid w:val="00A9077E"/>
    <w:rsid w:val="00A90999"/>
    <w:rsid w:val="00A954E0"/>
    <w:rsid w:val="00A95D9F"/>
    <w:rsid w:val="00A97462"/>
    <w:rsid w:val="00AB19DF"/>
    <w:rsid w:val="00AD2985"/>
    <w:rsid w:val="00AD32B3"/>
    <w:rsid w:val="00AE2324"/>
    <w:rsid w:val="00AE30AA"/>
    <w:rsid w:val="00AE68D4"/>
    <w:rsid w:val="00AF3B16"/>
    <w:rsid w:val="00B02D54"/>
    <w:rsid w:val="00B040D8"/>
    <w:rsid w:val="00B07E40"/>
    <w:rsid w:val="00B1104E"/>
    <w:rsid w:val="00B13071"/>
    <w:rsid w:val="00B15C82"/>
    <w:rsid w:val="00B25DEA"/>
    <w:rsid w:val="00B27B4E"/>
    <w:rsid w:val="00B318B4"/>
    <w:rsid w:val="00B34A38"/>
    <w:rsid w:val="00B42DAB"/>
    <w:rsid w:val="00B44346"/>
    <w:rsid w:val="00B57AA7"/>
    <w:rsid w:val="00B60DDA"/>
    <w:rsid w:val="00B62CE1"/>
    <w:rsid w:val="00B73D9A"/>
    <w:rsid w:val="00B8342F"/>
    <w:rsid w:val="00B855DE"/>
    <w:rsid w:val="00B8660C"/>
    <w:rsid w:val="00B86E33"/>
    <w:rsid w:val="00B87986"/>
    <w:rsid w:val="00BA48C3"/>
    <w:rsid w:val="00BA55A9"/>
    <w:rsid w:val="00BB1057"/>
    <w:rsid w:val="00BB47BA"/>
    <w:rsid w:val="00BB60AD"/>
    <w:rsid w:val="00BD02BF"/>
    <w:rsid w:val="00BD144E"/>
    <w:rsid w:val="00BD29BC"/>
    <w:rsid w:val="00BD3804"/>
    <w:rsid w:val="00BD3D46"/>
    <w:rsid w:val="00BD40B7"/>
    <w:rsid w:val="00BD68BA"/>
    <w:rsid w:val="00BE189C"/>
    <w:rsid w:val="00BE42FF"/>
    <w:rsid w:val="00BE462D"/>
    <w:rsid w:val="00BF24D1"/>
    <w:rsid w:val="00BF494C"/>
    <w:rsid w:val="00BF5C11"/>
    <w:rsid w:val="00C15D64"/>
    <w:rsid w:val="00C17562"/>
    <w:rsid w:val="00C1784C"/>
    <w:rsid w:val="00C27AAC"/>
    <w:rsid w:val="00C516B2"/>
    <w:rsid w:val="00C521C2"/>
    <w:rsid w:val="00C52436"/>
    <w:rsid w:val="00C702E8"/>
    <w:rsid w:val="00C71B3B"/>
    <w:rsid w:val="00C7732A"/>
    <w:rsid w:val="00C967FF"/>
    <w:rsid w:val="00CA585C"/>
    <w:rsid w:val="00CA61E9"/>
    <w:rsid w:val="00CA63E9"/>
    <w:rsid w:val="00CD02D2"/>
    <w:rsid w:val="00CD2C8A"/>
    <w:rsid w:val="00CD701A"/>
    <w:rsid w:val="00CE08F3"/>
    <w:rsid w:val="00CE5B53"/>
    <w:rsid w:val="00CE5DF8"/>
    <w:rsid w:val="00CE678E"/>
    <w:rsid w:val="00CF61FB"/>
    <w:rsid w:val="00D02EDD"/>
    <w:rsid w:val="00D12C2E"/>
    <w:rsid w:val="00D12FC8"/>
    <w:rsid w:val="00D13633"/>
    <w:rsid w:val="00D20425"/>
    <w:rsid w:val="00D24929"/>
    <w:rsid w:val="00D44C67"/>
    <w:rsid w:val="00D4732C"/>
    <w:rsid w:val="00D54C72"/>
    <w:rsid w:val="00D56CC5"/>
    <w:rsid w:val="00D7174F"/>
    <w:rsid w:val="00D72995"/>
    <w:rsid w:val="00D7342E"/>
    <w:rsid w:val="00D7374B"/>
    <w:rsid w:val="00D744A0"/>
    <w:rsid w:val="00D750EA"/>
    <w:rsid w:val="00D84C43"/>
    <w:rsid w:val="00D97BCC"/>
    <w:rsid w:val="00D97CFA"/>
    <w:rsid w:val="00DA22AC"/>
    <w:rsid w:val="00DB5A8F"/>
    <w:rsid w:val="00DD58C8"/>
    <w:rsid w:val="00DD726C"/>
    <w:rsid w:val="00DE19E8"/>
    <w:rsid w:val="00DE2A54"/>
    <w:rsid w:val="00DE3EE6"/>
    <w:rsid w:val="00DE559A"/>
    <w:rsid w:val="00DF331F"/>
    <w:rsid w:val="00DF4A94"/>
    <w:rsid w:val="00DF4C05"/>
    <w:rsid w:val="00E048F6"/>
    <w:rsid w:val="00E26B76"/>
    <w:rsid w:val="00E343AD"/>
    <w:rsid w:val="00E50D38"/>
    <w:rsid w:val="00E64469"/>
    <w:rsid w:val="00E64BA9"/>
    <w:rsid w:val="00E65518"/>
    <w:rsid w:val="00E71326"/>
    <w:rsid w:val="00E7289B"/>
    <w:rsid w:val="00E74615"/>
    <w:rsid w:val="00E76797"/>
    <w:rsid w:val="00E817AB"/>
    <w:rsid w:val="00E82A4D"/>
    <w:rsid w:val="00E82EFD"/>
    <w:rsid w:val="00E878B4"/>
    <w:rsid w:val="00E977DC"/>
    <w:rsid w:val="00E97D96"/>
    <w:rsid w:val="00EA0C17"/>
    <w:rsid w:val="00EA18E1"/>
    <w:rsid w:val="00EC1100"/>
    <w:rsid w:val="00EC2D8B"/>
    <w:rsid w:val="00ED3563"/>
    <w:rsid w:val="00EF0B4C"/>
    <w:rsid w:val="00F106AD"/>
    <w:rsid w:val="00F16290"/>
    <w:rsid w:val="00F177A2"/>
    <w:rsid w:val="00F3043F"/>
    <w:rsid w:val="00F331A1"/>
    <w:rsid w:val="00F40EC8"/>
    <w:rsid w:val="00F56260"/>
    <w:rsid w:val="00F626FE"/>
    <w:rsid w:val="00F64E5C"/>
    <w:rsid w:val="00F6577F"/>
    <w:rsid w:val="00F7437D"/>
    <w:rsid w:val="00F803EC"/>
    <w:rsid w:val="00F8273C"/>
    <w:rsid w:val="00F838AC"/>
    <w:rsid w:val="00F90F2C"/>
    <w:rsid w:val="00F91ABD"/>
    <w:rsid w:val="00F92E0C"/>
    <w:rsid w:val="00FA02C6"/>
    <w:rsid w:val="00FA70F6"/>
    <w:rsid w:val="00FB033B"/>
    <w:rsid w:val="00FB7613"/>
    <w:rsid w:val="00FB779B"/>
    <w:rsid w:val="00FC27A9"/>
    <w:rsid w:val="00FC57CE"/>
    <w:rsid w:val="00FC7CA7"/>
    <w:rsid w:val="00FD1812"/>
    <w:rsid w:val="00FD2A54"/>
    <w:rsid w:val="00FD77A4"/>
    <w:rsid w:val="00FE1BCE"/>
    <w:rsid w:val="00FE7EA6"/>
    <w:rsid w:val="00FF186B"/>
    <w:rsid w:val="014D11DD"/>
    <w:rsid w:val="07342561"/>
    <w:rsid w:val="11814BFC"/>
    <w:rsid w:val="144D33A4"/>
    <w:rsid w:val="1E280171"/>
    <w:rsid w:val="2B76379C"/>
    <w:rsid w:val="2E26244D"/>
    <w:rsid w:val="376B09EC"/>
    <w:rsid w:val="44A14BD6"/>
    <w:rsid w:val="45D5706C"/>
    <w:rsid w:val="49120275"/>
    <w:rsid w:val="4C941C58"/>
    <w:rsid w:val="52802A7F"/>
    <w:rsid w:val="547E050C"/>
    <w:rsid w:val="552076A7"/>
    <w:rsid w:val="58052AC1"/>
    <w:rsid w:val="5AFC33F8"/>
    <w:rsid w:val="68DE5FB0"/>
    <w:rsid w:val="6A38355E"/>
    <w:rsid w:val="6A506577"/>
    <w:rsid w:val="6FC9740E"/>
    <w:rsid w:val="717548E3"/>
    <w:rsid w:val="75DC4BF6"/>
    <w:rsid w:val="75FB0C24"/>
    <w:rsid w:val="76822207"/>
    <w:rsid w:val="772E7AB7"/>
    <w:rsid w:val="78A063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2"/>
    <w:basedOn w:val="1"/>
    <w:qFormat/>
    <w:uiPriority w:val="0"/>
    <w:pPr>
      <w:jc w:val="center"/>
    </w:pPr>
    <w:rPr>
      <w:rFonts w:eastAsia="仿宋_GB2312"/>
      <w:sz w:val="44"/>
      <w:szCs w:val="44"/>
    </w:rPr>
  </w:style>
  <w:style w:type="paragraph" w:customStyle="1" w:styleId="7">
    <w:name w:val="样式3"/>
    <w:basedOn w:val="1"/>
    <w:qFormat/>
    <w:uiPriority w:val="0"/>
    <w:pPr>
      <w:ind w:right="189" w:rightChars="90" w:firstLine="744" w:firstLineChars="200"/>
    </w:pPr>
    <w:rPr>
      <w:rFonts w:ascii="宋体" w:hAnsi="宋体" w:eastAsia="仿宋_GB2312" w:cs="宋体"/>
      <w:bCs/>
      <w:spacing w:val="26"/>
      <w:sz w:val="32"/>
      <w:szCs w:val="32"/>
    </w:rPr>
  </w:style>
  <w:style w:type="character" w:customStyle="1" w:styleId="8">
    <w:name w:val="页眉 Char"/>
    <w:basedOn w:val="4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2018&#24180;\&#35777;&#20070;&#39046;&#21462;&#21517;&#21333;\2018&#24180;&#28246;&#21335;&#30465;&#31532;11&#25209;&#27880;&#20876;&#25191;&#19994;&#35777;&#20070;&#39046;&#21462;&#21517;&#21333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2018年湖南省第11批注册执业证书领取名单.dot</Template>
  <Pages>1</Pages>
  <Words>254</Words>
  <Characters>261</Characters>
  <Lines>1</Lines>
  <Paragraphs>1</Paragraphs>
  <TotalTime>34</TotalTime>
  <ScaleCrop>false</ScaleCrop>
  <LinksUpToDate>false</LinksUpToDate>
  <CharactersWithSpaces>261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2018-05-14T02:32:00Z</dcterms:created>
  <dc:creator>Administrator</dc:creator>
  <cp:lastModifiedBy>Administrator</cp:lastModifiedBy>
  <dcterms:modified xsi:type="dcterms:W3CDTF">2018-05-17T01:26:18Z</dcterms:modified>
  <dc:title>2014年第二批印章领取名单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